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CE76" w14:textId="77777777" w:rsidR="00BE5A9E" w:rsidRDefault="00171124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Konkursy szkolne klas I - III</w:t>
      </w:r>
    </w:p>
    <w:p w14:paraId="33FD6BE5" w14:textId="77777777" w:rsidR="00BE5A9E" w:rsidRDefault="00171124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 II  okres roku szkolnego 2020/2021</w:t>
      </w:r>
    </w:p>
    <w:p w14:paraId="1C2100AB" w14:textId="77777777" w:rsidR="00BE5A9E" w:rsidRDefault="00171124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392356BF" w14:textId="77777777" w:rsidR="00BE5A9E" w:rsidRDefault="00BE5A9E">
      <w:pPr>
        <w:pStyle w:val="Standard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428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4898"/>
        <w:gridCol w:w="1762"/>
        <w:gridCol w:w="3798"/>
        <w:gridCol w:w="3010"/>
      </w:tblGrid>
      <w:tr w:rsidR="00BE5A9E" w14:paraId="001708AE" w14:textId="7777777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A0D3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Lp.</w:t>
            </w:r>
          </w:p>
        </w:tc>
        <w:tc>
          <w:tcPr>
            <w:tcW w:w="48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8469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Nazwa konkursu/ zawodów</w:t>
            </w:r>
          </w:p>
        </w:tc>
        <w:tc>
          <w:tcPr>
            <w:tcW w:w="176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8E1B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Liczba uczestników lub klasa</w:t>
            </w:r>
          </w:p>
        </w:tc>
        <w:tc>
          <w:tcPr>
            <w:tcW w:w="379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731B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Lokata - nazwisko i imię ucznia - klasa</w:t>
            </w:r>
          </w:p>
        </w:tc>
        <w:tc>
          <w:tcPr>
            <w:tcW w:w="30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AFB8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Organizator</w:t>
            </w:r>
          </w:p>
        </w:tc>
      </w:tr>
      <w:tr w:rsidR="00BE5A9E" w14:paraId="4954F527" w14:textId="7777777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9EBB" w14:textId="77777777" w:rsidR="00BE5A9E" w:rsidRDefault="0017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89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2328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ortograficzny</w:t>
            </w:r>
          </w:p>
        </w:tc>
        <w:tc>
          <w:tcPr>
            <w:tcW w:w="176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9801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 osób</w:t>
            </w:r>
          </w:p>
        </w:tc>
        <w:tc>
          <w:tcPr>
            <w:tcW w:w="379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4A43" w14:textId="77777777" w:rsidR="00BE5A9E" w:rsidRDefault="00171124">
            <w:pPr>
              <w:pStyle w:val="Standard"/>
              <w:tabs>
                <w:tab w:val="left" w:pos="525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u w:val="single"/>
              </w:rPr>
              <w:t>Klasy II</w:t>
            </w:r>
          </w:p>
          <w:p w14:paraId="7FECB564" w14:textId="77777777" w:rsidR="00BE5A9E" w:rsidRDefault="00171124">
            <w:pPr>
              <w:pStyle w:val="Standard"/>
              <w:tabs>
                <w:tab w:val="left" w:pos="5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m.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Porębski Karol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IIb</w:t>
            </w:r>
            <w:proofErr w:type="spellEnd"/>
          </w:p>
          <w:p w14:paraId="36F7C15A" w14:textId="77777777" w:rsidR="00BE5A9E" w:rsidRDefault="00171124">
            <w:pPr>
              <w:pStyle w:val="Standard"/>
              <w:tabs>
                <w:tab w:val="left" w:pos="5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Zofia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IIb</w:t>
            </w:r>
            <w:proofErr w:type="spellEnd"/>
          </w:p>
          <w:p w14:paraId="59C175A2" w14:textId="77777777" w:rsidR="00BE5A9E" w:rsidRDefault="00BE5A9E">
            <w:pPr>
              <w:pStyle w:val="Standard"/>
              <w:tabs>
                <w:tab w:val="left" w:pos="5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DCA9CD1" w14:textId="77777777" w:rsidR="00BE5A9E" w:rsidRDefault="00171124">
            <w:pPr>
              <w:pStyle w:val="Standard"/>
              <w:tabs>
                <w:tab w:val="left" w:pos="5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u w:val="single"/>
              </w:rPr>
              <w:t>Klasy III</w:t>
            </w:r>
          </w:p>
          <w:p w14:paraId="10EEFD62" w14:textId="77777777" w:rsidR="00BE5A9E" w:rsidRDefault="00171124">
            <w:pPr>
              <w:pStyle w:val="Standard"/>
              <w:tabs>
                <w:tab w:val="left" w:pos="5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m. Kupiec Marianna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  <w:p w14:paraId="3B7B4B07" w14:textId="77777777" w:rsidR="00BE5A9E" w:rsidRDefault="00171124">
            <w:pPr>
              <w:pStyle w:val="Standard"/>
              <w:tabs>
                <w:tab w:val="left" w:pos="5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 m. Perek Katarzyna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  <w:p w14:paraId="03FA2EC1" w14:textId="77777777" w:rsidR="00BE5A9E" w:rsidRDefault="00BE5A9E">
            <w:pPr>
              <w:pStyle w:val="Standard"/>
              <w:tabs>
                <w:tab w:val="left" w:pos="52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421C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Jolanta Wiczkowska</w:t>
            </w:r>
          </w:p>
        </w:tc>
      </w:tr>
      <w:tr w:rsidR="00BE5A9E" w14:paraId="3644753A" w14:textId="7777777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AFDC" w14:textId="77777777" w:rsidR="00BE5A9E" w:rsidRDefault="0017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6AD4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recytatorski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3409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I-III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221F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Bierzanowski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Daniel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Ia</w:t>
            </w:r>
            <w:proofErr w:type="spellEnd"/>
          </w:p>
          <w:p w14:paraId="68A5EBD5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 m. Kaczmarczyk Kacper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IIb</w:t>
            </w:r>
            <w:proofErr w:type="spellEnd"/>
          </w:p>
          <w:p w14:paraId="40552BC9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Kupiec Marianna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  <w:p w14:paraId="1E7D9CF5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III m.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Nowak Julia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IIb</w:t>
            </w:r>
            <w:proofErr w:type="spellEnd"/>
          </w:p>
          <w:p w14:paraId="53FB1BCC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Czekaj Julia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IIc</w:t>
            </w:r>
            <w:proofErr w:type="spellEnd"/>
          </w:p>
          <w:p w14:paraId="6366552C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Przebinda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Szymon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  <w:p w14:paraId="67DE60AF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0266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Jolanta Wiczkowska wespół</w:t>
            </w:r>
          </w:p>
          <w:p w14:paraId="21D8E151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Małgorzata Sobczyk</w:t>
            </w:r>
          </w:p>
          <w:p w14:paraId="1848A73C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5A9E" w14:paraId="525C0FE0" w14:textId="7777777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F008" w14:textId="77777777" w:rsidR="00BE5A9E" w:rsidRDefault="0017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6B6E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Konkurs kaligraficzny</w:t>
            </w:r>
          </w:p>
          <w:p w14:paraId="6D900CA3" w14:textId="77777777" w:rsidR="00BE5A9E" w:rsidRDefault="00171124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„Mój wiersz o wiośnie”.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B376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osób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A596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Klasy I</w:t>
            </w:r>
          </w:p>
          <w:p w14:paraId="5C733EA9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I m. Gądek Maja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II m. Trzyniec Lena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Ia</w:t>
            </w:r>
            <w:proofErr w:type="spellEnd"/>
          </w:p>
          <w:p w14:paraId="4C37CB0F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III m. Adamska Anna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Ib</w:t>
            </w:r>
            <w:proofErr w:type="spellEnd"/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Wyróżnienie Głuch </w:t>
            </w: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Ia</w:t>
            </w:r>
            <w:proofErr w:type="spellEnd"/>
          </w:p>
          <w:p w14:paraId="1375ED59" w14:textId="77777777" w:rsidR="00BE5A9E" w:rsidRDefault="00171124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  <w:u w:val="single"/>
              </w:rPr>
              <w:t>Klasy II</w:t>
            </w: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I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Noworyta</w:t>
            </w:r>
            <w:proofErr w:type="spellEnd"/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 Alicja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II m. Kordas Błażej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III m. Bochenek Katarzyna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IIc</w:t>
            </w:r>
            <w:proofErr w:type="spellEnd"/>
          </w:p>
          <w:p w14:paraId="2E1F1C37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3C40" w14:textId="77777777" w:rsidR="00BE5A9E" w:rsidRDefault="00171124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Dagmara Danek</w:t>
            </w:r>
          </w:p>
          <w:p w14:paraId="24364E06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5A9E" w14:paraId="0CC7510C" w14:textId="7777777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DA18" w14:textId="77777777" w:rsidR="00BE5A9E" w:rsidRDefault="0017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9CC4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matematyczny</w:t>
            </w:r>
          </w:p>
          <w:p w14:paraId="36DAE112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„Mistrz matematyki”.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4F87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I-III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954E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m. Porębski Karol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IIb</w:t>
            </w:r>
            <w:proofErr w:type="spellEnd"/>
          </w:p>
          <w:p w14:paraId="08A8B212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 m. Kordas Błażej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IIb</w:t>
            </w:r>
            <w:proofErr w:type="spellEnd"/>
          </w:p>
          <w:p w14:paraId="4AC4231F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Wyróżnienia Nowak Julia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IIb</w:t>
            </w:r>
            <w:proofErr w:type="spellEnd"/>
          </w:p>
          <w:p w14:paraId="61843A25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Ćwik Dawid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IIb</w:t>
            </w:r>
            <w:proofErr w:type="spellEnd"/>
          </w:p>
          <w:p w14:paraId="28B78E23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Błach Maja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IIc</w:t>
            </w:r>
            <w:proofErr w:type="spellEnd"/>
          </w:p>
          <w:p w14:paraId="24D48F63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Nowak Michał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IIc</w:t>
            </w:r>
            <w:proofErr w:type="spellEnd"/>
          </w:p>
          <w:p w14:paraId="098D8510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m. Wójcik Tomasz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  <w:p w14:paraId="15365DDA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 m. Dubas Tomasz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  <w:p w14:paraId="61BB4005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Wyróżnienie Pieczyrak Gabriel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  <w:p w14:paraId="6793F920" w14:textId="77777777" w:rsidR="00BE5A9E" w:rsidRDefault="00BE5A9E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1D63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Joanna Pasik</w:t>
            </w:r>
          </w:p>
          <w:p w14:paraId="687933DB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5A9E" w14:paraId="3AC578DB" w14:textId="7777777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EFD5" w14:textId="77777777" w:rsidR="00BE5A9E" w:rsidRDefault="0017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9A3E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„Moja miłość do Ojczyzny – tak obchodzę Święto Konstytucji 3 Maja” – konkurs plastyczny.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0A86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I-III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93E4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m.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Kłos Berenika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Ib</w:t>
            </w:r>
            <w:proofErr w:type="spellEnd"/>
          </w:p>
          <w:p w14:paraId="4D7D6A2B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 m. Błach Maja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IIc</w:t>
            </w:r>
            <w:proofErr w:type="spellEnd"/>
          </w:p>
          <w:p w14:paraId="5F5ED361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Adamska Anna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Ib</w:t>
            </w:r>
            <w:proofErr w:type="spellEnd"/>
          </w:p>
          <w:p w14:paraId="53E00F52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III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Trzeniec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Lena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Ia</w:t>
            </w:r>
            <w:proofErr w:type="spellEnd"/>
          </w:p>
          <w:p w14:paraId="55B8A9E2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2EED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Anna Kafel wespół</w:t>
            </w:r>
          </w:p>
          <w:p w14:paraId="26C6FC30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Joanna Pasik</w:t>
            </w:r>
          </w:p>
        </w:tc>
      </w:tr>
      <w:tr w:rsidR="00BE5A9E" w14:paraId="028E916E" w14:textId="7777777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44F9" w14:textId="77777777" w:rsidR="00BE5A9E" w:rsidRDefault="0017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CF03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„Koziołek Matołek w Krakowie” – konkurs plastyczny</w:t>
            </w:r>
          </w:p>
          <w:p w14:paraId="22B675AA" w14:textId="77777777" w:rsidR="00BE5A9E" w:rsidRDefault="00171124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z I semestru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D0DA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I-VIII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09B8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m. Pławska Daria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Ib</w:t>
            </w:r>
            <w:proofErr w:type="spellEnd"/>
          </w:p>
          <w:p w14:paraId="6D02BF78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 m. Łatała Szymon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Ib</w:t>
            </w:r>
            <w:proofErr w:type="spellEnd"/>
          </w:p>
          <w:p w14:paraId="1D784074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III m.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Krzyżanowska Alicja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IIb</w:t>
            </w:r>
            <w:proofErr w:type="spellEnd"/>
          </w:p>
          <w:p w14:paraId="294D5E4F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Wilczyńska Maria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Ib</w:t>
            </w:r>
            <w:proofErr w:type="spellEnd"/>
          </w:p>
          <w:p w14:paraId="1827D112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673F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Anna Kafel wespół</w:t>
            </w:r>
          </w:p>
          <w:p w14:paraId="0761AF36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Joanna Pasik</w:t>
            </w:r>
          </w:p>
          <w:p w14:paraId="498B5D7E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5A9E" w14:paraId="12D73179" w14:textId="7777777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D698" w14:textId="77777777" w:rsidR="00BE5A9E" w:rsidRDefault="0017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E5073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Wielkanocny konkurs plastyczny na wykonanie baranka.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2458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I-VIII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1246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III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Puto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Oliwier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  <w:p w14:paraId="7F25B3C9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Wyróżnienia Adamska Anna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Ib</w:t>
            </w:r>
            <w:proofErr w:type="spellEnd"/>
          </w:p>
          <w:p w14:paraId="646F143D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Krzyżanowska Alicja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IIb</w:t>
            </w:r>
            <w:proofErr w:type="spellEnd"/>
          </w:p>
          <w:p w14:paraId="1468497F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3EBC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Joanna Pasik wespół</w:t>
            </w:r>
          </w:p>
          <w:p w14:paraId="25EBBBF1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Dziechciowska</w:t>
            </w:r>
            <w:proofErr w:type="spellEnd"/>
          </w:p>
          <w:p w14:paraId="5F95D9F3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5A9E" w14:paraId="02E58A32" w14:textId="7777777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9B8A" w14:textId="77777777" w:rsidR="00BE5A9E" w:rsidRDefault="0017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D9E5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Konkurs z j.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angielskieg</w:t>
            </w:r>
            <w:proofErr w:type="spellEnd"/>
          </w:p>
          <w:p w14:paraId="0B9BFB17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„My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4D1C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III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2E5F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Puto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Oliwier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  <w:p w14:paraId="7D2ACE72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 m. Mielnik Piotr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  <w:p w14:paraId="6E3EE6BE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Przebinda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Szymon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  <w:p w14:paraId="7E27069F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III m. Pomykalska Maria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  <w:p w14:paraId="3A360EDA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9C3C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Krystyna Gutowska</w:t>
            </w:r>
          </w:p>
          <w:p w14:paraId="4B4A77DF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5A9E" w14:paraId="2C17DA2B" w14:textId="7777777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4E05" w14:textId="77777777" w:rsidR="00BE5A9E" w:rsidRDefault="0017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F5F4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„Recepta na zdrowie”</w:t>
            </w:r>
          </w:p>
          <w:p w14:paraId="105C5DD9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 ramach realizacji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programu Trzymaj Formę.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F6E5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I-VIII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4775A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m. Krzyżanowska Alicja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IIb</w:t>
            </w:r>
            <w:proofErr w:type="spellEnd"/>
          </w:p>
          <w:p w14:paraId="5E136819" w14:textId="77777777" w:rsidR="00BE5A9E" w:rsidRPr="006A74C4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Dara</w:t>
            </w:r>
            <w:proofErr w:type="spellEnd"/>
            <w:r w:rsidRPr="006A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Gabriela </w:t>
            </w:r>
            <w:proofErr w:type="spellStart"/>
            <w:r w:rsidRPr="006A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Ia</w:t>
            </w:r>
            <w:proofErr w:type="spellEnd"/>
          </w:p>
          <w:p w14:paraId="298D6DF6" w14:textId="77777777" w:rsidR="00BE5A9E" w:rsidRPr="006A74C4" w:rsidRDefault="00171124">
            <w:pPr>
              <w:pStyle w:val="Standard"/>
              <w:spacing w:line="240" w:lineRule="auto"/>
              <w:jc w:val="center"/>
            </w:pPr>
            <w:r w:rsidRPr="006A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 m. </w:t>
            </w:r>
            <w:r w:rsidRPr="006A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Kaczmarek Anna </w:t>
            </w:r>
            <w:proofErr w:type="spellStart"/>
            <w:r w:rsidRPr="006A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VIIIa</w:t>
            </w:r>
            <w:proofErr w:type="spellEnd"/>
          </w:p>
          <w:p w14:paraId="31C038E8" w14:textId="77777777" w:rsidR="00BE5A9E" w:rsidRPr="006A74C4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Gryga Adam </w:t>
            </w:r>
            <w:proofErr w:type="spellStart"/>
            <w:r w:rsidRPr="006A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IIa</w:t>
            </w:r>
            <w:proofErr w:type="spellEnd"/>
          </w:p>
          <w:p w14:paraId="3653DB26" w14:textId="77777777" w:rsidR="00BE5A9E" w:rsidRPr="006A74C4" w:rsidRDefault="00171124">
            <w:pPr>
              <w:pStyle w:val="Standard"/>
              <w:spacing w:line="240" w:lineRule="auto"/>
              <w:jc w:val="center"/>
            </w:pPr>
            <w:r w:rsidRPr="006A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III m. </w:t>
            </w:r>
            <w:r w:rsidRPr="006A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Krzyżanowska Antonina </w:t>
            </w:r>
            <w:proofErr w:type="spellStart"/>
            <w:r w:rsidRPr="006A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VIIa</w:t>
            </w:r>
            <w:proofErr w:type="spellEnd"/>
          </w:p>
          <w:p w14:paraId="4A0B037E" w14:textId="77777777" w:rsidR="00BE5A9E" w:rsidRDefault="00171124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Trzyniec Lena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C594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Krystyna Gutowska</w:t>
            </w:r>
          </w:p>
          <w:p w14:paraId="2A557936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5A9E" w14:paraId="40300D3F" w14:textId="7777777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7D63" w14:textId="77777777" w:rsidR="00BE5A9E" w:rsidRDefault="0017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09AB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EFEFEF"/>
              </w:rPr>
              <w:t xml:space="preserve">Konkurs recytatorski „Wiersze o tematyce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EFEFEF"/>
              </w:rPr>
              <w:t>ekologiczno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EFEFEF"/>
              </w:rPr>
              <w:t xml:space="preserve"> – przyrodniczej”.</w:t>
            </w:r>
          </w:p>
          <w:p w14:paraId="303BC2A2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8EB3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I-VII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5EAA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m. Nowak Zofia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IVa</w:t>
            </w:r>
            <w:proofErr w:type="spellEnd"/>
          </w:p>
          <w:p w14:paraId="02E5807F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wiersz jej autorstwa „Dzikie ptactwo”.</w:t>
            </w:r>
          </w:p>
          <w:p w14:paraId="397F285B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08F2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Marta Sobańska</w:t>
            </w:r>
          </w:p>
        </w:tc>
      </w:tr>
      <w:tr w:rsidR="00BE5A9E" w14:paraId="55032FA8" w14:textId="77777777">
        <w:tblPrEx>
          <w:tblCellMar>
            <w:top w:w="0" w:type="dxa"/>
            <w:bottom w:w="0" w:type="dxa"/>
          </w:tblCellMar>
        </w:tblPrEx>
        <w:tc>
          <w:tcPr>
            <w:tcW w:w="815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01DB" w14:textId="77777777" w:rsidR="00BE5A9E" w:rsidRDefault="0017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489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EB79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EFEFEF"/>
              </w:rPr>
              <w:t xml:space="preserve">Konkurs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EFEFEF"/>
              </w:rPr>
              <w:t>plastyczno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EFEFEF"/>
              </w:rPr>
              <w:t xml:space="preserve"> – techniczny o tematyce ekologicznej „Najpiękniejszy kwiat na ziemi”.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74A6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Klasy I-VIII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C92A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m. Trzyniec Lena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Ia</w:t>
            </w:r>
            <w:proofErr w:type="spellEnd"/>
          </w:p>
          <w:p w14:paraId="402B2753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Wyróżnienie Krzyżanowska Alicja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IIb</w:t>
            </w:r>
            <w:proofErr w:type="spellEnd"/>
          </w:p>
          <w:p w14:paraId="5290778A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m. Tworek Paulina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VIb</w:t>
            </w:r>
            <w:proofErr w:type="spellEnd"/>
          </w:p>
          <w:p w14:paraId="0B46C18D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Ziejewski Damian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VIIa</w:t>
            </w:r>
            <w:proofErr w:type="spellEnd"/>
          </w:p>
          <w:p w14:paraId="347BFE96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 m. Pasternak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Kaspian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IVa</w:t>
            </w:r>
            <w:proofErr w:type="spellEnd"/>
          </w:p>
          <w:p w14:paraId="13E29B75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III 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Leniartek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Karolina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Vb</w:t>
            </w:r>
            <w:proofErr w:type="spellEnd"/>
          </w:p>
          <w:p w14:paraId="77729E9C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Kłos Arkadiusz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VIIb</w:t>
            </w:r>
            <w:proofErr w:type="spellEnd"/>
          </w:p>
          <w:p w14:paraId="033BAEFA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Wyróżnienia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Brotoń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Oliwia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VIIIb</w:t>
            </w:r>
            <w:proofErr w:type="spellEnd"/>
          </w:p>
          <w:p w14:paraId="23B45A4E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Czekaj Katarzyna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VIIIb</w:t>
            </w:r>
            <w:proofErr w:type="spellEnd"/>
          </w:p>
          <w:p w14:paraId="58F91FA1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Krzyżanowska Antonina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VIIa</w:t>
            </w:r>
            <w:proofErr w:type="spellEnd"/>
          </w:p>
          <w:p w14:paraId="683F444B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E529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Marta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Sobańska</w:t>
            </w:r>
          </w:p>
        </w:tc>
      </w:tr>
    </w:tbl>
    <w:p w14:paraId="76483118" w14:textId="77777777" w:rsidR="00BE5A9E" w:rsidRDefault="00BE5A9E">
      <w:pPr>
        <w:pStyle w:val="Standard"/>
        <w:rPr>
          <w:rFonts w:ascii="Times New Roman" w:hAnsi="Times New Roman" w:cs="Times New Roman"/>
          <w:b/>
          <w:i/>
          <w:sz w:val="32"/>
          <w:szCs w:val="32"/>
        </w:rPr>
      </w:pPr>
    </w:p>
    <w:p w14:paraId="4A906998" w14:textId="77777777" w:rsidR="00BE5A9E" w:rsidRDefault="00BE5A9E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12FBA12" w14:textId="77777777" w:rsidR="00BE5A9E" w:rsidRDefault="00BE5A9E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F0213D0" w14:textId="77777777" w:rsidR="00BE5A9E" w:rsidRDefault="00BE5A9E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DBEF325" w14:textId="77777777" w:rsidR="00BE5A9E" w:rsidRDefault="00BE5A9E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182B174" w14:textId="77777777" w:rsidR="00BE5A9E" w:rsidRDefault="00BE5A9E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DDE6EE7" w14:textId="77777777" w:rsidR="00BE5A9E" w:rsidRDefault="00BE5A9E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95183DC" w14:textId="77777777" w:rsidR="00BE5A9E" w:rsidRDefault="00BE5A9E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73C7726" w14:textId="77777777" w:rsidR="00BE5A9E" w:rsidRDefault="00BE5A9E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5B3B9AE" w14:textId="77777777" w:rsidR="00BE5A9E" w:rsidRDefault="00BE5A9E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AE72FFC" w14:textId="77777777" w:rsidR="00BE5A9E" w:rsidRDefault="00BE5A9E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228C657" w14:textId="77777777" w:rsidR="00BE5A9E" w:rsidRDefault="00BE5A9E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14DD1BF" w14:textId="77777777" w:rsidR="00BE5A9E" w:rsidRDefault="00171124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Udział uczniów  w konkursach  i zawodach pozaszkolnych kl. I - III</w:t>
      </w:r>
    </w:p>
    <w:p w14:paraId="11745392" w14:textId="77777777" w:rsidR="00BE5A9E" w:rsidRDefault="00171124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 II okres roku szkolnego 2020/2021</w:t>
      </w:r>
    </w:p>
    <w:p w14:paraId="36B6D0F2" w14:textId="77777777" w:rsidR="00BE5A9E" w:rsidRDefault="00BE5A9E">
      <w:pPr>
        <w:pStyle w:val="Standard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5026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826"/>
        <w:gridCol w:w="1558"/>
        <w:gridCol w:w="1842"/>
        <w:gridCol w:w="1530"/>
        <w:gridCol w:w="3146"/>
        <w:gridCol w:w="2274"/>
      </w:tblGrid>
      <w:tr w:rsidR="00BE5A9E" w14:paraId="33AD3C0F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A3A4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Lp.</w:t>
            </w:r>
          </w:p>
        </w:tc>
        <w:tc>
          <w:tcPr>
            <w:tcW w:w="382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4883E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Nazwa konkursu / zawodów</w:t>
            </w:r>
          </w:p>
        </w:tc>
        <w:tc>
          <w:tcPr>
            <w:tcW w:w="15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9F2C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Liczba uczestników lub klasy</w:t>
            </w:r>
          </w:p>
        </w:tc>
        <w:tc>
          <w:tcPr>
            <w:tcW w:w="184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1CFF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Szczebel</w:t>
            </w:r>
          </w:p>
          <w:p w14:paraId="10333D74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ogólnopolski</w:t>
            </w:r>
          </w:p>
          <w:p w14:paraId="18C94450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wojewódzki/rejonowy</w:t>
            </w:r>
          </w:p>
          <w:p w14:paraId="7C4E7B3D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międzyszkolny</w:t>
            </w:r>
          </w:p>
        </w:tc>
        <w:tc>
          <w:tcPr>
            <w:tcW w:w="153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ACC9E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Lokata</w:t>
            </w:r>
          </w:p>
        </w:tc>
        <w:tc>
          <w:tcPr>
            <w:tcW w:w="314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B42D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Nazwisko i imię ucznia - klasa</w:t>
            </w:r>
          </w:p>
        </w:tc>
        <w:tc>
          <w:tcPr>
            <w:tcW w:w="22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CF9B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Opiekun</w:t>
            </w:r>
          </w:p>
        </w:tc>
      </w:tr>
      <w:tr w:rsidR="00BE5A9E" w14:paraId="481F1683" w14:textId="7777777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85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E19F" w14:textId="77777777" w:rsidR="00BE5A9E" w:rsidRDefault="0017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3FE4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Małopolski Konkurs Recytatorski „Spóźniony słowik”</w:t>
            </w:r>
          </w:p>
          <w:p w14:paraId="3C58F155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2C1C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0D09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małopolski</w:t>
            </w:r>
          </w:p>
        </w:tc>
        <w:tc>
          <w:tcPr>
            <w:tcW w:w="1530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C419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wyróżnienie</w:t>
            </w:r>
          </w:p>
        </w:tc>
        <w:tc>
          <w:tcPr>
            <w:tcW w:w="314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C4E7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Kupiec Marianna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  <w:p w14:paraId="628DB93E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Przebinda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Szymon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227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6BDE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Jolanta Wiczkowska</w:t>
            </w:r>
          </w:p>
        </w:tc>
      </w:tr>
      <w:tr w:rsidR="00BE5A9E" w14:paraId="5965D856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8AF6" w14:textId="77777777" w:rsidR="00BE5A9E" w:rsidRDefault="0017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E45F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KANGUR</w:t>
            </w:r>
          </w:p>
          <w:p w14:paraId="7AAFE4A7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Matematyczny</w:t>
            </w:r>
          </w:p>
          <w:p w14:paraId="48E3DA32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8FFF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0FB1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ogólnopolski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BBE9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udział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C5D7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Pomykalska Maria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  <w:p w14:paraId="1144AE09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Przebinda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Szymon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Piwosz Adrian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IIIa</w:t>
            </w:r>
            <w:proofErr w:type="spellEnd"/>
          </w:p>
          <w:p w14:paraId="12D55C73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5EB4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Jolanta Wiczkowska</w:t>
            </w:r>
          </w:p>
        </w:tc>
      </w:tr>
      <w:tr w:rsidR="00BE5A9E" w14:paraId="4203E357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36E1" w14:textId="77777777" w:rsidR="00BE5A9E" w:rsidRDefault="0017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3532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KANGUR</w:t>
            </w:r>
          </w:p>
          <w:p w14:paraId="47A4A8BD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 Matematyczny</w:t>
            </w:r>
          </w:p>
          <w:p w14:paraId="12EA31E1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48B3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CB34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ogólnopolski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4B00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udział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3949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Pawlicki Piotr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69C8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Dagmara Danek</w:t>
            </w:r>
          </w:p>
        </w:tc>
      </w:tr>
      <w:tr w:rsidR="00BE5A9E" w14:paraId="1FC0B9CE" w14:textId="7777777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5799" w14:textId="77777777" w:rsidR="00BE5A9E" w:rsidRDefault="0017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5E00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Małopolski Konkurs Recytatorski „Spóźniony słowik”</w:t>
            </w:r>
          </w:p>
          <w:p w14:paraId="3419028A" w14:textId="77777777" w:rsidR="00BE5A9E" w:rsidRDefault="00BE5A9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281F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0BBF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małopolski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7A19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udział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F783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Trzyniec Lena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1BAF" w14:textId="77777777" w:rsidR="00BE5A9E" w:rsidRDefault="0017112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Dagmara Danek</w:t>
            </w:r>
          </w:p>
        </w:tc>
      </w:tr>
      <w:tr w:rsidR="006A74C4" w14:paraId="600790A1" w14:textId="77777777" w:rsidTr="006A74C4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D446" w14:textId="77777777" w:rsidR="006A74C4" w:rsidRDefault="006A74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8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635D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Konkurs Plastyczny ”Dziecięce Marzenia”</w:t>
            </w:r>
          </w:p>
          <w:p w14:paraId="3FA0A9C5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D33F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C1D8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70E3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udział</w:t>
            </w:r>
          </w:p>
        </w:tc>
        <w:tc>
          <w:tcPr>
            <w:tcW w:w="3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59DB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Gądek Maja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Ia</w:t>
            </w:r>
            <w:proofErr w:type="spellEnd"/>
          </w:p>
          <w:p w14:paraId="1D90F28A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Jabłońska Emilia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Ia</w:t>
            </w:r>
            <w:proofErr w:type="spellEnd"/>
          </w:p>
          <w:p w14:paraId="5CB55E1D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Ia</w:t>
            </w:r>
            <w:proofErr w:type="spellEnd"/>
          </w:p>
          <w:p w14:paraId="34E87167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Trzyniec Lena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Ia</w:t>
            </w:r>
            <w:proofErr w:type="spellEnd"/>
          </w:p>
          <w:p w14:paraId="5453415A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Głuch Magdalena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Ia</w:t>
            </w:r>
            <w:proofErr w:type="spellEnd"/>
          </w:p>
          <w:p w14:paraId="18FEF7BC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Cicha Oliwia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Ia</w:t>
            </w:r>
            <w:proofErr w:type="spellEnd"/>
          </w:p>
          <w:p w14:paraId="08729934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1252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Dagmara Danek</w:t>
            </w:r>
          </w:p>
        </w:tc>
      </w:tr>
      <w:tr w:rsidR="006A74C4" w14:paraId="54E86AEB" w14:textId="77777777" w:rsidTr="001B11F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50" w:type="dxa"/>
            <w:vMerge/>
            <w:tcBorders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5D36" w14:textId="77777777" w:rsidR="006A74C4" w:rsidRDefault="006A74C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A998" w14:textId="77777777" w:rsidR="006A74C4" w:rsidRDefault="006A74C4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2946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4257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CA43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5132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B15F" w14:textId="77777777" w:rsidR="006A74C4" w:rsidRDefault="006A74C4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49F20FC" w14:textId="77777777" w:rsidR="00BE5A9E" w:rsidRDefault="00BE5A9E">
      <w:pPr>
        <w:pStyle w:val="Standard"/>
      </w:pPr>
    </w:p>
    <w:sectPr w:rsidR="00BE5A9E">
      <w:pgSz w:w="16838" w:h="11906" w:orient="landscape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3646" w14:textId="77777777" w:rsidR="00171124" w:rsidRDefault="00171124">
      <w:pPr>
        <w:spacing w:line="240" w:lineRule="auto"/>
      </w:pPr>
      <w:r>
        <w:separator/>
      </w:r>
    </w:p>
  </w:endnote>
  <w:endnote w:type="continuationSeparator" w:id="0">
    <w:p w14:paraId="21F21E31" w14:textId="77777777" w:rsidR="00171124" w:rsidRDefault="00171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CDEC" w14:textId="77777777" w:rsidR="00171124" w:rsidRDefault="0017112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0D2E934" w14:textId="77777777" w:rsidR="00171124" w:rsidRDefault="001711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ACC"/>
    <w:multiLevelType w:val="multilevel"/>
    <w:tmpl w:val="885E1C4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84870EE"/>
    <w:multiLevelType w:val="multilevel"/>
    <w:tmpl w:val="69D8EC0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F35BEF"/>
    <w:multiLevelType w:val="multilevel"/>
    <w:tmpl w:val="36F4877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25D74BC"/>
    <w:multiLevelType w:val="multilevel"/>
    <w:tmpl w:val="5680C41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EF76425"/>
    <w:multiLevelType w:val="multilevel"/>
    <w:tmpl w:val="6E6A4B5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25B0EC2"/>
    <w:multiLevelType w:val="multilevel"/>
    <w:tmpl w:val="B2A26AD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DC144C8"/>
    <w:multiLevelType w:val="multilevel"/>
    <w:tmpl w:val="E11A497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1A145EB"/>
    <w:multiLevelType w:val="multilevel"/>
    <w:tmpl w:val="2E2CC39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69726F3"/>
    <w:multiLevelType w:val="multilevel"/>
    <w:tmpl w:val="C810B00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2A8085D"/>
    <w:multiLevelType w:val="multilevel"/>
    <w:tmpl w:val="FCEEEFC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2AF0473"/>
    <w:multiLevelType w:val="multilevel"/>
    <w:tmpl w:val="B57AB10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5A9E"/>
    <w:rsid w:val="00171124"/>
    <w:rsid w:val="006A74C4"/>
    <w:rsid w:val="006D4247"/>
    <w:rsid w:val="007939D0"/>
    <w:rsid w:val="00B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57F0"/>
  <w15:docId w15:val="{2F7968FA-4BC7-4EA0-A43C-9D142C2A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G&amp;Ch</cp:lastModifiedBy>
  <cp:revision>3</cp:revision>
  <dcterms:created xsi:type="dcterms:W3CDTF">2021-07-18T08:37:00Z</dcterms:created>
  <dcterms:modified xsi:type="dcterms:W3CDTF">2021-07-18T08:57:00Z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